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16" w:rsidRPr="0000268C" w:rsidRDefault="00C61416">
      <w:pPr>
        <w:rPr>
          <w:b/>
          <w:bCs/>
          <w:sz w:val="32"/>
          <w:szCs w:val="32"/>
        </w:rPr>
      </w:pPr>
      <w:r w:rsidRPr="0000268C">
        <w:rPr>
          <w:b/>
          <w:bCs/>
          <w:sz w:val="32"/>
          <w:szCs w:val="32"/>
        </w:rPr>
        <w:t xml:space="preserve">KELLIE CASTLE/HILL OF TARVIT PUBLICITY MATERIAL DISTRIBUTION </w:t>
      </w:r>
    </w:p>
    <w:p w:rsidR="00C61416" w:rsidRDefault="00C61416">
      <w:r>
        <w:t>I AM ABLE TO HELP DISTRIBUTE PUBLICITY MATERIAL FOR:</w:t>
      </w:r>
    </w:p>
    <w:p w:rsidR="00C61416" w:rsidRDefault="00C61416">
      <w:r>
        <w:t>KELLIE CASTLE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68C">
        <w:rPr>
          <w:rFonts w:ascii="Wingdings" w:hAnsi="Wingdings" w:cs="Wingdings"/>
          <w:sz w:val="40"/>
          <w:szCs w:val="40"/>
        </w:rPr>
        <w:t></w:t>
      </w:r>
    </w:p>
    <w:p w:rsidR="00C61416" w:rsidRDefault="00C61416">
      <w:r>
        <w:t>HILL OF TARVIT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68C">
        <w:rPr>
          <w:rFonts w:ascii="Wingdings" w:hAnsi="Wingdings" w:cs="Wingdings"/>
          <w:sz w:val="40"/>
          <w:szCs w:val="40"/>
        </w:rPr>
        <w:t></w:t>
      </w:r>
    </w:p>
    <w:p w:rsidR="00C61416" w:rsidRDefault="00C61416">
      <w:r>
        <w:t>BOTH PROPERTIES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68C">
        <w:rPr>
          <w:rFonts w:ascii="Wingdings" w:hAnsi="Wingdings" w:cs="Wingdings"/>
          <w:sz w:val="40"/>
          <w:szCs w:val="40"/>
        </w:rPr>
        <w:t></w:t>
      </w:r>
    </w:p>
    <w:p w:rsidR="00C61416" w:rsidRDefault="00C61416" w:rsidP="005E133C">
      <w:r>
        <w:t>WHICH SITES WOULD YOU BE ABLE TO SERVICE FOR US? (Please name the village/town where they are located).  PLEASE MAKE SURE YOU HAVE THE SITE OWNER’S PERMISSION TO DISPLAY MATERIAL</w:t>
      </w:r>
    </w:p>
    <w:p w:rsidR="00C61416" w:rsidRDefault="00C61416" w:rsidP="005E133C">
      <w:r w:rsidRPr="0000268C">
        <w:t>__________________________________________________________________________________</w:t>
      </w:r>
    </w:p>
    <w:p w:rsidR="00C61416" w:rsidRDefault="00C61416" w:rsidP="005E133C">
      <w:r w:rsidRPr="0000268C">
        <w:t>__________________________________________________________________________________</w:t>
      </w:r>
    </w:p>
    <w:p w:rsidR="00C61416" w:rsidRPr="0000268C" w:rsidRDefault="00C61416" w:rsidP="005E133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C61416" w:rsidRDefault="00C61416">
      <w:r>
        <w:t>HOW CAN WE DELIVER MATERIAL TO YOU?</w:t>
      </w:r>
    </w:p>
    <w:p w:rsidR="00C61416" w:rsidRDefault="00C61416">
      <w:r>
        <w:t>BY 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68C">
        <w:rPr>
          <w:rFonts w:ascii="Wingdings" w:hAnsi="Wingdings" w:cs="Wingdings"/>
          <w:sz w:val="40"/>
          <w:szCs w:val="40"/>
        </w:rPr>
        <w:t></w:t>
      </w:r>
    </w:p>
    <w:p w:rsidR="00C61416" w:rsidRDefault="00C61416">
      <w:r>
        <w:t>BY EMAIL (posters only – you will need a colour printer)</w:t>
      </w:r>
      <w:r>
        <w:tab/>
      </w:r>
      <w:r>
        <w:tab/>
      </w:r>
      <w:r w:rsidRPr="0000268C">
        <w:rPr>
          <w:rFonts w:ascii="Wingdings" w:hAnsi="Wingdings" w:cs="Wingdings"/>
          <w:sz w:val="40"/>
          <w:szCs w:val="40"/>
        </w:rPr>
        <w:t></w:t>
      </w:r>
    </w:p>
    <w:p w:rsidR="00C61416" w:rsidRDefault="00C61416">
      <w:r>
        <w:t>I WILL COLLECT FROM THE PROPERTY</w:t>
      </w:r>
      <w:r>
        <w:tab/>
      </w:r>
      <w:r>
        <w:tab/>
      </w:r>
      <w:r>
        <w:tab/>
      </w:r>
      <w:r>
        <w:tab/>
      </w:r>
      <w:r w:rsidRPr="0000268C">
        <w:rPr>
          <w:rFonts w:ascii="Wingdings" w:hAnsi="Wingdings" w:cs="Wingdings"/>
          <w:sz w:val="40"/>
          <w:szCs w:val="40"/>
        </w:rPr>
        <w:t></w:t>
      </w:r>
    </w:p>
    <w:p w:rsidR="00C61416" w:rsidRDefault="00C61416"/>
    <w:p w:rsidR="00C61416" w:rsidRDefault="00C61416">
      <w:r>
        <w:t>NAME:____________________________________________________________________________</w:t>
      </w:r>
    </w:p>
    <w:p w:rsidR="00C61416" w:rsidRDefault="00C61416">
      <w:r>
        <w:t>ADDRESS:__________________________________________________________________________</w:t>
      </w:r>
    </w:p>
    <w:p w:rsidR="00C61416" w:rsidRDefault="00C61416">
      <w:r>
        <w:t>__________________________________________________________________________________</w:t>
      </w:r>
    </w:p>
    <w:p w:rsidR="00C61416" w:rsidRDefault="00C61416">
      <w:r>
        <w:t>__________________________________________________________________________________</w:t>
      </w:r>
    </w:p>
    <w:p w:rsidR="00C61416" w:rsidRDefault="00C61416"/>
    <w:p w:rsidR="00C61416" w:rsidRDefault="00C61416">
      <w:r>
        <w:t>PHONE:</w:t>
      </w:r>
      <w:r>
        <w:tab/>
        <w:t>________________________________EMAIL:______________________________________</w:t>
      </w:r>
    </w:p>
    <w:p w:rsidR="00C61416" w:rsidRDefault="00C61416">
      <w:r>
        <w:t>PLEASE RETURN TO: ROGER BROWN, KELLIE CASTLE, PITTENWEEM, KY10 2RF</w:t>
      </w:r>
    </w:p>
    <w:p w:rsidR="00C61416" w:rsidRDefault="00C61416">
      <w:r>
        <w:t>BY MAIL, EMAIL OR HAND IN</w:t>
      </w:r>
    </w:p>
    <w:p w:rsidR="00C61416" w:rsidRPr="005E4084" w:rsidRDefault="00C61416" w:rsidP="005E4084">
      <w:pPr>
        <w:jc w:val="center"/>
        <w:rPr>
          <w:b/>
          <w:bCs/>
        </w:rPr>
      </w:pPr>
      <w:r w:rsidRPr="005E4084">
        <w:rPr>
          <w:b/>
          <w:bCs/>
        </w:rPr>
        <w:t>THANK YOU VERY MUCH FOR YOUR HELP</w:t>
      </w:r>
    </w:p>
    <w:p w:rsidR="00C61416" w:rsidRDefault="00C61416"/>
    <w:sectPr w:rsidR="00C61416" w:rsidSect="00401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DC1"/>
    <w:rsid w:val="0000268C"/>
    <w:rsid w:val="00004647"/>
    <w:rsid w:val="000053A0"/>
    <w:rsid w:val="000079C4"/>
    <w:rsid w:val="0001050F"/>
    <w:rsid w:val="00013468"/>
    <w:rsid w:val="00015EE2"/>
    <w:rsid w:val="00016AE7"/>
    <w:rsid w:val="00020809"/>
    <w:rsid w:val="00023557"/>
    <w:rsid w:val="00023BCC"/>
    <w:rsid w:val="0003013E"/>
    <w:rsid w:val="0003624C"/>
    <w:rsid w:val="0003758F"/>
    <w:rsid w:val="00037B75"/>
    <w:rsid w:val="00037BCD"/>
    <w:rsid w:val="00040C23"/>
    <w:rsid w:val="00054476"/>
    <w:rsid w:val="000546E1"/>
    <w:rsid w:val="00054DBE"/>
    <w:rsid w:val="00057408"/>
    <w:rsid w:val="00061DA1"/>
    <w:rsid w:val="00071860"/>
    <w:rsid w:val="000728B0"/>
    <w:rsid w:val="00072995"/>
    <w:rsid w:val="00082550"/>
    <w:rsid w:val="00082B59"/>
    <w:rsid w:val="00093636"/>
    <w:rsid w:val="0009481D"/>
    <w:rsid w:val="000A080D"/>
    <w:rsid w:val="000A4780"/>
    <w:rsid w:val="000A5349"/>
    <w:rsid w:val="000B30EE"/>
    <w:rsid w:val="000B38EE"/>
    <w:rsid w:val="000B65F8"/>
    <w:rsid w:val="000B665A"/>
    <w:rsid w:val="000C0A25"/>
    <w:rsid w:val="000C1F22"/>
    <w:rsid w:val="000C3799"/>
    <w:rsid w:val="000C3AFD"/>
    <w:rsid w:val="000D0BF9"/>
    <w:rsid w:val="000D6977"/>
    <w:rsid w:val="000E04CB"/>
    <w:rsid w:val="000E76E1"/>
    <w:rsid w:val="000F1989"/>
    <w:rsid w:val="00105FA7"/>
    <w:rsid w:val="001060CA"/>
    <w:rsid w:val="001104E8"/>
    <w:rsid w:val="00115778"/>
    <w:rsid w:val="00115B9C"/>
    <w:rsid w:val="00121AF2"/>
    <w:rsid w:val="001231F9"/>
    <w:rsid w:val="00124A68"/>
    <w:rsid w:val="001255B9"/>
    <w:rsid w:val="00127F18"/>
    <w:rsid w:val="00132718"/>
    <w:rsid w:val="00132C25"/>
    <w:rsid w:val="00133ED7"/>
    <w:rsid w:val="00137B89"/>
    <w:rsid w:val="001413DE"/>
    <w:rsid w:val="00141498"/>
    <w:rsid w:val="001416A2"/>
    <w:rsid w:val="00141C85"/>
    <w:rsid w:val="00142D9C"/>
    <w:rsid w:val="00142F55"/>
    <w:rsid w:val="0015308D"/>
    <w:rsid w:val="0015340D"/>
    <w:rsid w:val="0016002A"/>
    <w:rsid w:val="0016166B"/>
    <w:rsid w:val="001634FF"/>
    <w:rsid w:val="00165BD2"/>
    <w:rsid w:val="00171208"/>
    <w:rsid w:val="0017653C"/>
    <w:rsid w:val="00177AA8"/>
    <w:rsid w:val="00180AD1"/>
    <w:rsid w:val="00194872"/>
    <w:rsid w:val="00196CB4"/>
    <w:rsid w:val="00197FF6"/>
    <w:rsid w:val="001A15EE"/>
    <w:rsid w:val="001A5EA9"/>
    <w:rsid w:val="001B32F3"/>
    <w:rsid w:val="001B38AA"/>
    <w:rsid w:val="001C176C"/>
    <w:rsid w:val="001C4BCA"/>
    <w:rsid w:val="001C57DE"/>
    <w:rsid w:val="001D251B"/>
    <w:rsid w:val="001E4DFA"/>
    <w:rsid w:val="001E6BA0"/>
    <w:rsid w:val="001E769E"/>
    <w:rsid w:val="001E7768"/>
    <w:rsid w:val="001F3370"/>
    <w:rsid w:val="0020117E"/>
    <w:rsid w:val="00204B00"/>
    <w:rsid w:val="002116F2"/>
    <w:rsid w:val="00212424"/>
    <w:rsid w:val="00212E09"/>
    <w:rsid w:val="00214F32"/>
    <w:rsid w:val="00223913"/>
    <w:rsid w:val="0022600E"/>
    <w:rsid w:val="00230DDA"/>
    <w:rsid w:val="00230E2E"/>
    <w:rsid w:val="002355AC"/>
    <w:rsid w:val="00242CFD"/>
    <w:rsid w:val="0024791B"/>
    <w:rsid w:val="00250C9C"/>
    <w:rsid w:val="00254D52"/>
    <w:rsid w:val="00260D42"/>
    <w:rsid w:val="002633C9"/>
    <w:rsid w:val="002668BC"/>
    <w:rsid w:val="0026748E"/>
    <w:rsid w:val="002801EA"/>
    <w:rsid w:val="00280933"/>
    <w:rsid w:val="0028134B"/>
    <w:rsid w:val="00282A4A"/>
    <w:rsid w:val="00282CE9"/>
    <w:rsid w:val="00283D2B"/>
    <w:rsid w:val="00291066"/>
    <w:rsid w:val="00291614"/>
    <w:rsid w:val="0029768A"/>
    <w:rsid w:val="002A2BE3"/>
    <w:rsid w:val="002A469B"/>
    <w:rsid w:val="002B13CE"/>
    <w:rsid w:val="002B7D86"/>
    <w:rsid w:val="002C66FC"/>
    <w:rsid w:val="002D3472"/>
    <w:rsid w:val="002D61D0"/>
    <w:rsid w:val="002D6987"/>
    <w:rsid w:val="002E2BFE"/>
    <w:rsid w:val="002E3238"/>
    <w:rsid w:val="002F0B5E"/>
    <w:rsid w:val="002F1A0C"/>
    <w:rsid w:val="002F3808"/>
    <w:rsid w:val="002F46D1"/>
    <w:rsid w:val="002F66F8"/>
    <w:rsid w:val="002F76D8"/>
    <w:rsid w:val="003023DF"/>
    <w:rsid w:val="00302514"/>
    <w:rsid w:val="0030263C"/>
    <w:rsid w:val="0030333D"/>
    <w:rsid w:val="0030347D"/>
    <w:rsid w:val="003075C5"/>
    <w:rsid w:val="00312F21"/>
    <w:rsid w:val="00315F73"/>
    <w:rsid w:val="00320E82"/>
    <w:rsid w:val="0032215F"/>
    <w:rsid w:val="00322502"/>
    <w:rsid w:val="00334140"/>
    <w:rsid w:val="00336848"/>
    <w:rsid w:val="00341F1F"/>
    <w:rsid w:val="00343398"/>
    <w:rsid w:val="00344AE2"/>
    <w:rsid w:val="00346676"/>
    <w:rsid w:val="00352934"/>
    <w:rsid w:val="00360B38"/>
    <w:rsid w:val="00363D4D"/>
    <w:rsid w:val="00365E84"/>
    <w:rsid w:val="0036604B"/>
    <w:rsid w:val="003665AD"/>
    <w:rsid w:val="00366855"/>
    <w:rsid w:val="003705A8"/>
    <w:rsid w:val="00370AE7"/>
    <w:rsid w:val="00372EE8"/>
    <w:rsid w:val="0037546F"/>
    <w:rsid w:val="003906AF"/>
    <w:rsid w:val="00390B67"/>
    <w:rsid w:val="00392F63"/>
    <w:rsid w:val="003952C6"/>
    <w:rsid w:val="003A65B7"/>
    <w:rsid w:val="003B2059"/>
    <w:rsid w:val="003B27FE"/>
    <w:rsid w:val="003B7167"/>
    <w:rsid w:val="003C0058"/>
    <w:rsid w:val="003C5BD7"/>
    <w:rsid w:val="003E155B"/>
    <w:rsid w:val="003E531D"/>
    <w:rsid w:val="003F772F"/>
    <w:rsid w:val="004011A6"/>
    <w:rsid w:val="00401DB0"/>
    <w:rsid w:val="00404536"/>
    <w:rsid w:val="00404E43"/>
    <w:rsid w:val="00406B6C"/>
    <w:rsid w:val="004077BB"/>
    <w:rsid w:val="00420A42"/>
    <w:rsid w:val="0042179E"/>
    <w:rsid w:val="004222DC"/>
    <w:rsid w:val="00425205"/>
    <w:rsid w:val="00432817"/>
    <w:rsid w:val="00437762"/>
    <w:rsid w:val="00442AE9"/>
    <w:rsid w:val="00443F7A"/>
    <w:rsid w:val="00446126"/>
    <w:rsid w:val="004466AA"/>
    <w:rsid w:val="004507D0"/>
    <w:rsid w:val="00453AFD"/>
    <w:rsid w:val="004637E3"/>
    <w:rsid w:val="0048068A"/>
    <w:rsid w:val="004812F0"/>
    <w:rsid w:val="00481DA0"/>
    <w:rsid w:val="004830F7"/>
    <w:rsid w:val="00484B51"/>
    <w:rsid w:val="00486257"/>
    <w:rsid w:val="00490C2A"/>
    <w:rsid w:val="004912C9"/>
    <w:rsid w:val="00493CC1"/>
    <w:rsid w:val="00495312"/>
    <w:rsid w:val="004A0427"/>
    <w:rsid w:val="004A1227"/>
    <w:rsid w:val="004A5423"/>
    <w:rsid w:val="004B02B9"/>
    <w:rsid w:val="004B6DEE"/>
    <w:rsid w:val="004C2C16"/>
    <w:rsid w:val="004C327F"/>
    <w:rsid w:val="004C6E6E"/>
    <w:rsid w:val="004D2EB6"/>
    <w:rsid w:val="004D78C7"/>
    <w:rsid w:val="004E29FF"/>
    <w:rsid w:val="004E3D03"/>
    <w:rsid w:val="004F0B61"/>
    <w:rsid w:val="004F302D"/>
    <w:rsid w:val="00500D89"/>
    <w:rsid w:val="005032D4"/>
    <w:rsid w:val="00505285"/>
    <w:rsid w:val="0052698A"/>
    <w:rsid w:val="00527A80"/>
    <w:rsid w:val="00530EF2"/>
    <w:rsid w:val="005318FC"/>
    <w:rsid w:val="00532221"/>
    <w:rsid w:val="0053339A"/>
    <w:rsid w:val="005364BC"/>
    <w:rsid w:val="00544089"/>
    <w:rsid w:val="0054799D"/>
    <w:rsid w:val="00554A8B"/>
    <w:rsid w:val="005604B7"/>
    <w:rsid w:val="00560614"/>
    <w:rsid w:val="005676F1"/>
    <w:rsid w:val="0057374A"/>
    <w:rsid w:val="00574053"/>
    <w:rsid w:val="005771B5"/>
    <w:rsid w:val="0058000F"/>
    <w:rsid w:val="00587B88"/>
    <w:rsid w:val="00592B62"/>
    <w:rsid w:val="00595B7B"/>
    <w:rsid w:val="005A1E60"/>
    <w:rsid w:val="005A6A89"/>
    <w:rsid w:val="005B0EF8"/>
    <w:rsid w:val="005B69B0"/>
    <w:rsid w:val="005B6F6B"/>
    <w:rsid w:val="005B7F46"/>
    <w:rsid w:val="005C15C6"/>
    <w:rsid w:val="005C5B25"/>
    <w:rsid w:val="005C68B8"/>
    <w:rsid w:val="005D385B"/>
    <w:rsid w:val="005D5EE2"/>
    <w:rsid w:val="005E133C"/>
    <w:rsid w:val="005E4084"/>
    <w:rsid w:val="005E4873"/>
    <w:rsid w:val="005E6EAA"/>
    <w:rsid w:val="005E6FA7"/>
    <w:rsid w:val="005F0E49"/>
    <w:rsid w:val="005F4ED4"/>
    <w:rsid w:val="005F7593"/>
    <w:rsid w:val="0060365D"/>
    <w:rsid w:val="00604015"/>
    <w:rsid w:val="00604071"/>
    <w:rsid w:val="006048E4"/>
    <w:rsid w:val="00616E63"/>
    <w:rsid w:val="00620F91"/>
    <w:rsid w:val="0062124A"/>
    <w:rsid w:val="00630941"/>
    <w:rsid w:val="00632C3A"/>
    <w:rsid w:val="006347DF"/>
    <w:rsid w:val="0063650B"/>
    <w:rsid w:val="00637A44"/>
    <w:rsid w:val="00641E6D"/>
    <w:rsid w:val="00644DEB"/>
    <w:rsid w:val="00654F83"/>
    <w:rsid w:val="0065634C"/>
    <w:rsid w:val="00661E0F"/>
    <w:rsid w:val="00662EC8"/>
    <w:rsid w:val="006631F1"/>
    <w:rsid w:val="00663A89"/>
    <w:rsid w:val="00664516"/>
    <w:rsid w:val="0066468C"/>
    <w:rsid w:val="0066788B"/>
    <w:rsid w:val="006756EB"/>
    <w:rsid w:val="006777C4"/>
    <w:rsid w:val="00682942"/>
    <w:rsid w:val="006861CA"/>
    <w:rsid w:val="006863C0"/>
    <w:rsid w:val="00696B7B"/>
    <w:rsid w:val="006A3674"/>
    <w:rsid w:val="006A704E"/>
    <w:rsid w:val="006B06D6"/>
    <w:rsid w:val="006B125D"/>
    <w:rsid w:val="006B1C7F"/>
    <w:rsid w:val="006B31D7"/>
    <w:rsid w:val="006B4CE2"/>
    <w:rsid w:val="006B564F"/>
    <w:rsid w:val="006C02D8"/>
    <w:rsid w:val="006C58A3"/>
    <w:rsid w:val="006D226C"/>
    <w:rsid w:val="006D3F47"/>
    <w:rsid w:val="006D4222"/>
    <w:rsid w:val="006D423D"/>
    <w:rsid w:val="006D466D"/>
    <w:rsid w:val="006D5654"/>
    <w:rsid w:val="006D5E0F"/>
    <w:rsid w:val="006D6123"/>
    <w:rsid w:val="006E0CAE"/>
    <w:rsid w:val="006E0ECC"/>
    <w:rsid w:val="006E68A3"/>
    <w:rsid w:val="006E6BC8"/>
    <w:rsid w:val="006F596C"/>
    <w:rsid w:val="007012BC"/>
    <w:rsid w:val="007063B3"/>
    <w:rsid w:val="00710E14"/>
    <w:rsid w:val="0071597D"/>
    <w:rsid w:val="00716061"/>
    <w:rsid w:val="00720A18"/>
    <w:rsid w:val="0072206B"/>
    <w:rsid w:val="00727EF9"/>
    <w:rsid w:val="00733629"/>
    <w:rsid w:val="0073416D"/>
    <w:rsid w:val="00735D11"/>
    <w:rsid w:val="00737B81"/>
    <w:rsid w:val="007461ED"/>
    <w:rsid w:val="007464E7"/>
    <w:rsid w:val="00747E76"/>
    <w:rsid w:val="00751768"/>
    <w:rsid w:val="00751E49"/>
    <w:rsid w:val="00754AB3"/>
    <w:rsid w:val="0076164A"/>
    <w:rsid w:val="00761AF3"/>
    <w:rsid w:val="00762870"/>
    <w:rsid w:val="007732B6"/>
    <w:rsid w:val="007750E6"/>
    <w:rsid w:val="007770D1"/>
    <w:rsid w:val="00777A1A"/>
    <w:rsid w:val="0078015F"/>
    <w:rsid w:val="007816A3"/>
    <w:rsid w:val="00781F33"/>
    <w:rsid w:val="00782059"/>
    <w:rsid w:val="00782B52"/>
    <w:rsid w:val="00783041"/>
    <w:rsid w:val="00787D1C"/>
    <w:rsid w:val="00792334"/>
    <w:rsid w:val="00793EF5"/>
    <w:rsid w:val="007A697E"/>
    <w:rsid w:val="007B0FAC"/>
    <w:rsid w:val="007B3AB7"/>
    <w:rsid w:val="007B6597"/>
    <w:rsid w:val="007B7B8F"/>
    <w:rsid w:val="007B7CF6"/>
    <w:rsid w:val="007C34C0"/>
    <w:rsid w:val="007C44DD"/>
    <w:rsid w:val="007D43F9"/>
    <w:rsid w:val="007D70BF"/>
    <w:rsid w:val="007D771E"/>
    <w:rsid w:val="007E13DF"/>
    <w:rsid w:val="007E34A3"/>
    <w:rsid w:val="007E35FB"/>
    <w:rsid w:val="007E490F"/>
    <w:rsid w:val="007E7823"/>
    <w:rsid w:val="007F169E"/>
    <w:rsid w:val="007F3AC0"/>
    <w:rsid w:val="00800CB7"/>
    <w:rsid w:val="008063E5"/>
    <w:rsid w:val="008114DC"/>
    <w:rsid w:val="0081335E"/>
    <w:rsid w:val="008220C7"/>
    <w:rsid w:val="0082525C"/>
    <w:rsid w:val="0082727F"/>
    <w:rsid w:val="00835BE2"/>
    <w:rsid w:val="008429F4"/>
    <w:rsid w:val="00845815"/>
    <w:rsid w:val="00845D6C"/>
    <w:rsid w:val="008505F3"/>
    <w:rsid w:val="0085078B"/>
    <w:rsid w:val="00856CC9"/>
    <w:rsid w:val="00861590"/>
    <w:rsid w:val="00861846"/>
    <w:rsid w:val="008618FF"/>
    <w:rsid w:val="0086215D"/>
    <w:rsid w:val="008632A5"/>
    <w:rsid w:val="00867281"/>
    <w:rsid w:val="00872DBC"/>
    <w:rsid w:val="00874AB5"/>
    <w:rsid w:val="0088080B"/>
    <w:rsid w:val="00881BE2"/>
    <w:rsid w:val="00884D9B"/>
    <w:rsid w:val="00885156"/>
    <w:rsid w:val="008871F4"/>
    <w:rsid w:val="00887462"/>
    <w:rsid w:val="00887D4D"/>
    <w:rsid w:val="00891C8D"/>
    <w:rsid w:val="008936FB"/>
    <w:rsid w:val="008952C8"/>
    <w:rsid w:val="008A046B"/>
    <w:rsid w:val="008A47D0"/>
    <w:rsid w:val="008B09C3"/>
    <w:rsid w:val="008B1D4F"/>
    <w:rsid w:val="008B6FAE"/>
    <w:rsid w:val="008C6988"/>
    <w:rsid w:val="008C7F31"/>
    <w:rsid w:val="008D3B3A"/>
    <w:rsid w:val="008E050C"/>
    <w:rsid w:val="008E1F38"/>
    <w:rsid w:val="008E3DB0"/>
    <w:rsid w:val="008F2669"/>
    <w:rsid w:val="008F3578"/>
    <w:rsid w:val="008F39EF"/>
    <w:rsid w:val="008F6D38"/>
    <w:rsid w:val="0090462D"/>
    <w:rsid w:val="00907DB8"/>
    <w:rsid w:val="0092379B"/>
    <w:rsid w:val="00926831"/>
    <w:rsid w:val="00927CD0"/>
    <w:rsid w:val="00931B66"/>
    <w:rsid w:val="00936382"/>
    <w:rsid w:val="0094108F"/>
    <w:rsid w:val="00942A10"/>
    <w:rsid w:val="009449CB"/>
    <w:rsid w:val="0094526F"/>
    <w:rsid w:val="009503ED"/>
    <w:rsid w:val="00952BF0"/>
    <w:rsid w:val="00954003"/>
    <w:rsid w:val="00954A93"/>
    <w:rsid w:val="009562DC"/>
    <w:rsid w:val="00957552"/>
    <w:rsid w:val="0095759C"/>
    <w:rsid w:val="00957F02"/>
    <w:rsid w:val="00960B74"/>
    <w:rsid w:val="009648B7"/>
    <w:rsid w:val="00965C54"/>
    <w:rsid w:val="00966E03"/>
    <w:rsid w:val="009727F1"/>
    <w:rsid w:val="009770E6"/>
    <w:rsid w:val="009771DF"/>
    <w:rsid w:val="00980A1B"/>
    <w:rsid w:val="009829CF"/>
    <w:rsid w:val="0098450B"/>
    <w:rsid w:val="009850B1"/>
    <w:rsid w:val="009879AA"/>
    <w:rsid w:val="00987A37"/>
    <w:rsid w:val="009926FD"/>
    <w:rsid w:val="009953E5"/>
    <w:rsid w:val="00997302"/>
    <w:rsid w:val="009A0A20"/>
    <w:rsid w:val="009A7016"/>
    <w:rsid w:val="009B17C7"/>
    <w:rsid w:val="009B3A37"/>
    <w:rsid w:val="009B4A0C"/>
    <w:rsid w:val="009B637B"/>
    <w:rsid w:val="009C207A"/>
    <w:rsid w:val="009C22BE"/>
    <w:rsid w:val="009C4A57"/>
    <w:rsid w:val="009D0300"/>
    <w:rsid w:val="009D334B"/>
    <w:rsid w:val="009E0070"/>
    <w:rsid w:val="009E0EC1"/>
    <w:rsid w:val="009E196D"/>
    <w:rsid w:val="009E331A"/>
    <w:rsid w:val="009F023B"/>
    <w:rsid w:val="009F0ADB"/>
    <w:rsid w:val="009F422A"/>
    <w:rsid w:val="009F5DD5"/>
    <w:rsid w:val="00A0552F"/>
    <w:rsid w:val="00A06338"/>
    <w:rsid w:val="00A07055"/>
    <w:rsid w:val="00A171AE"/>
    <w:rsid w:val="00A216BD"/>
    <w:rsid w:val="00A23012"/>
    <w:rsid w:val="00A25D2A"/>
    <w:rsid w:val="00A27097"/>
    <w:rsid w:val="00A276C7"/>
    <w:rsid w:val="00A276F6"/>
    <w:rsid w:val="00A31FAE"/>
    <w:rsid w:val="00A33DC1"/>
    <w:rsid w:val="00A43141"/>
    <w:rsid w:val="00A4461B"/>
    <w:rsid w:val="00A50CC2"/>
    <w:rsid w:val="00A52970"/>
    <w:rsid w:val="00A5506B"/>
    <w:rsid w:val="00A56CF0"/>
    <w:rsid w:val="00A60E36"/>
    <w:rsid w:val="00A62AFE"/>
    <w:rsid w:val="00A652DA"/>
    <w:rsid w:val="00A658BE"/>
    <w:rsid w:val="00A66799"/>
    <w:rsid w:val="00A70CA3"/>
    <w:rsid w:val="00A73257"/>
    <w:rsid w:val="00A746EE"/>
    <w:rsid w:val="00A76627"/>
    <w:rsid w:val="00A7732C"/>
    <w:rsid w:val="00A80DAF"/>
    <w:rsid w:val="00A83800"/>
    <w:rsid w:val="00A86A50"/>
    <w:rsid w:val="00A9265A"/>
    <w:rsid w:val="00A92B37"/>
    <w:rsid w:val="00A9354F"/>
    <w:rsid w:val="00A96DAB"/>
    <w:rsid w:val="00AA6D79"/>
    <w:rsid w:val="00AA75F5"/>
    <w:rsid w:val="00AB0044"/>
    <w:rsid w:val="00AB20BA"/>
    <w:rsid w:val="00AB3328"/>
    <w:rsid w:val="00AB372A"/>
    <w:rsid w:val="00AC1438"/>
    <w:rsid w:val="00AC2478"/>
    <w:rsid w:val="00AD39C8"/>
    <w:rsid w:val="00AD58EF"/>
    <w:rsid w:val="00AD6F2B"/>
    <w:rsid w:val="00AD7A88"/>
    <w:rsid w:val="00AE1962"/>
    <w:rsid w:val="00AE3725"/>
    <w:rsid w:val="00AE4798"/>
    <w:rsid w:val="00AE491E"/>
    <w:rsid w:val="00AE6533"/>
    <w:rsid w:val="00B00AE7"/>
    <w:rsid w:val="00B01DDF"/>
    <w:rsid w:val="00B12BCB"/>
    <w:rsid w:val="00B15B4E"/>
    <w:rsid w:val="00B2034C"/>
    <w:rsid w:val="00B23B42"/>
    <w:rsid w:val="00B23C4E"/>
    <w:rsid w:val="00B260CC"/>
    <w:rsid w:val="00B26518"/>
    <w:rsid w:val="00B53022"/>
    <w:rsid w:val="00B5516A"/>
    <w:rsid w:val="00B551D2"/>
    <w:rsid w:val="00B61666"/>
    <w:rsid w:val="00B61AF7"/>
    <w:rsid w:val="00B626BD"/>
    <w:rsid w:val="00B73E24"/>
    <w:rsid w:val="00B750C8"/>
    <w:rsid w:val="00B80617"/>
    <w:rsid w:val="00B81936"/>
    <w:rsid w:val="00B8273B"/>
    <w:rsid w:val="00B8308C"/>
    <w:rsid w:val="00B87E20"/>
    <w:rsid w:val="00BA0B75"/>
    <w:rsid w:val="00BB055D"/>
    <w:rsid w:val="00BB27FE"/>
    <w:rsid w:val="00BB6168"/>
    <w:rsid w:val="00BC00CE"/>
    <w:rsid w:val="00BC2484"/>
    <w:rsid w:val="00BC47D5"/>
    <w:rsid w:val="00BC4B68"/>
    <w:rsid w:val="00BC5542"/>
    <w:rsid w:val="00BC7E51"/>
    <w:rsid w:val="00BC7EED"/>
    <w:rsid w:val="00BD2554"/>
    <w:rsid w:val="00BD3665"/>
    <w:rsid w:val="00BE042F"/>
    <w:rsid w:val="00BE3869"/>
    <w:rsid w:val="00BE698D"/>
    <w:rsid w:val="00BE6DC0"/>
    <w:rsid w:val="00BE7D24"/>
    <w:rsid w:val="00BF1797"/>
    <w:rsid w:val="00BF634D"/>
    <w:rsid w:val="00BF67B5"/>
    <w:rsid w:val="00BF6A3E"/>
    <w:rsid w:val="00C00656"/>
    <w:rsid w:val="00C02908"/>
    <w:rsid w:val="00C02CAA"/>
    <w:rsid w:val="00C10486"/>
    <w:rsid w:val="00C11493"/>
    <w:rsid w:val="00C117B0"/>
    <w:rsid w:val="00C117CA"/>
    <w:rsid w:val="00C14A1A"/>
    <w:rsid w:val="00C17555"/>
    <w:rsid w:val="00C175CB"/>
    <w:rsid w:val="00C220A9"/>
    <w:rsid w:val="00C27223"/>
    <w:rsid w:val="00C311CB"/>
    <w:rsid w:val="00C346F9"/>
    <w:rsid w:val="00C402F4"/>
    <w:rsid w:val="00C440C2"/>
    <w:rsid w:val="00C44B19"/>
    <w:rsid w:val="00C513A5"/>
    <w:rsid w:val="00C5327C"/>
    <w:rsid w:val="00C53AA2"/>
    <w:rsid w:val="00C5654E"/>
    <w:rsid w:val="00C61416"/>
    <w:rsid w:val="00C64F63"/>
    <w:rsid w:val="00C6658B"/>
    <w:rsid w:val="00C671FD"/>
    <w:rsid w:val="00C761D2"/>
    <w:rsid w:val="00C903A5"/>
    <w:rsid w:val="00C95E42"/>
    <w:rsid w:val="00C968F6"/>
    <w:rsid w:val="00CA4381"/>
    <w:rsid w:val="00CA57B8"/>
    <w:rsid w:val="00CA7EBA"/>
    <w:rsid w:val="00CC0D1C"/>
    <w:rsid w:val="00CC2AD8"/>
    <w:rsid w:val="00CC371F"/>
    <w:rsid w:val="00CC5D2D"/>
    <w:rsid w:val="00CC63FE"/>
    <w:rsid w:val="00CC6F3D"/>
    <w:rsid w:val="00CC77E5"/>
    <w:rsid w:val="00CD1378"/>
    <w:rsid w:val="00CD631B"/>
    <w:rsid w:val="00CD6A35"/>
    <w:rsid w:val="00CE1E2C"/>
    <w:rsid w:val="00CE3CC3"/>
    <w:rsid w:val="00D048C0"/>
    <w:rsid w:val="00D07CD2"/>
    <w:rsid w:val="00D14277"/>
    <w:rsid w:val="00D14766"/>
    <w:rsid w:val="00D15BDA"/>
    <w:rsid w:val="00D17A18"/>
    <w:rsid w:val="00D21257"/>
    <w:rsid w:val="00D22967"/>
    <w:rsid w:val="00D249B0"/>
    <w:rsid w:val="00D2632F"/>
    <w:rsid w:val="00D30A4A"/>
    <w:rsid w:val="00D32534"/>
    <w:rsid w:val="00D35B96"/>
    <w:rsid w:val="00D40831"/>
    <w:rsid w:val="00D4119E"/>
    <w:rsid w:val="00D42E4F"/>
    <w:rsid w:val="00D50DC4"/>
    <w:rsid w:val="00D61970"/>
    <w:rsid w:val="00D62B32"/>
    <w:rsid w:val="00D63794"/>
    <w:rsid w:val="00D639A0"/>
    <w:rsid w:val="00D65EAB"/>
    <w:rsid w:val="00D6738A"/>
    <w:rsid w:val="00D724EB"/>
    <w:rsid w:val="00D74A96"/>
    <w:rsid w:val="00D82CDE"/>
    <w:rsid w:val="00D93AE5"/>
    <w:rsid w:val="00D93B93"/>
    <w:rsid w:val="00D97C5D"/>
    <w:rsid w:val="00D97DF6"/>
    <w:rsid w:val="00DA2028"/>
    <w:rsid w:val="00DB327C"/>
    <w:rsid w:val="00DB5C2E"/>
    <w:rsid w:val="00DC382B"/>
    <w:rsid w:val="00DD03B5"/>
    <w:rsid w:val="00DD2DFC"/>
    <w:rsid w:val="00DE24A2"/>
    <w:rsid w:val="00DE2E22"/>
    <w:rsid w:val="00DF2338"/>
    <w:rsid w:val="00DF27A4"/>
    <w:rsid w:val="00DF4296"/>
    <w:rsid w:val="00E005D2"/>
    <w:rsid w:val="00E02DB6"/>
    <w:rsid w:val="00E03A80"/>
    <w:rsid w:val="00E0432E"/>
    <w:rsid w:val="00E04BFE"/>
    <w:rsid w:val="00E055EE"/>
    <w:rsid w:val="00E07FD9"/>
    <w:rsid w:val="00E13B00"/>
    <w:rsid w:val="00E14D74"/>
    <w:rsid w:val="00E169AB"/>
    <w:rsid w:val="00E3116A"/>
    <w:rsid w:val="00E31F0C"/>
    <w:rsid w:val="00E31F30"/>
    <w:rsid w:val="00E34DC0"/>
    <w:rsid w:val="00E369BF"/>
    <w:rsid w:val="00E45A0A"/>
    <w:rsid w:val="00E66194"/>
    <w:rsid w:val="00E71859"/>
    <w:rsid w:val="00E81907"/>
    <w:rsid w:val="00E81C21"/>
    <w:rsid w:val="00E87B14"/>
    <w:rsid w:val="00E87EFA"/>
    <w:rsid w:val="00E94337"/>
    <w:rsid w:val="00E9725E"/>
    <w:rsid w:val="00EA3FE3"/>
    <w:rsid w:val="00EA498B"/>
    <w:rsid w:val="00EA5652"/>
    <w:rsid w:val="00EB0FE1"/>
    <w:rsid w:val="00EB6D5C"/>
    <w:rsid w:val="00EC207D"/>
    <w:rsid w:val="00EC29BA"/>
    <w:rsid w:val="00ED052F"/>
    <w:rsid w:val="00ED21CF"/>
    <w:rsid w:val="00ED6C40"/>
    <w:rsid w:val="00EE4A4D"/>
    <w:rsid w:val="00EE4FE0"/>
    <w:rsid w:val="00EE6EA9"/>
    <w:rsid w:val="00EF00B6"/>
    <w:rsid w:val="00F02A4B"/>
    <w:rsid w:val="00F046E8"/>
    <w:rsid w:val="00F05F66"/>
    <w:rsid w:val="00F0703E"/>
    <w:rsid w:val="00F07B14"/>
    <w:rsid w:val="00F106DD"/>
    <w:rsid w:val="00F121C8"/>
    <w:rsid w:val="00F13D92"/>
    <w:rsid w:val="00F140BB"/>
    <w:rsid w:val="00F14171"/>
    <w:rsid w:val="00F31E59"/>
    <w:rsid w:val="00F323F7"/>
    <w:rsid w:val="00F32C9D"/>
    <w:rsid w:val="00F376C6"/>
    <w:rsid w:val="00F435C1"/>
    <w:rsid w:val="00F45C89"/>
    <w:rsid w:val="00F470F7"/>
    <w:rsid w:val="00F51E96"/>
    <w:rsid w:val="00F538D7"/>
    <w:rsid w:val="00F56FD0"/>
    <w:rsid w:val="00F662A4"/>
    <w:rsid w:val="00F72307"/>
    <w:rsid w:val="00F76828"/>
    <w:rsid w:val="00F77447"/>
    <w:rsid w:val="00F91259"/>
    <w:rsid w:val="00F94FA0"/>
    <w:rsid w:val="00F95CCF"/>
    <w:rsid w:val="00F971D2"/>
    <w:rsid w:val="00FA1D9A"/>
    <w:rsid w:val="00FA28E4"/>
    <w:rsid w:val="00FA2D57"/>
    <w:rsid w:val="00FA5436"/>
    <w:rsid w:val="00FB19E5"/>
    <w:rsid w:val="00FB28C7"/>
    <w:rsid w:val="00FB5DB5"/>
    <w:rsid w:val="00FB6AA8"/>
    <w:rsid w:val="00FC654F"/>
    <w:rsid w:val="00FD01AA"/>
    <w:rsid w:val="00FD0542"/>
    <w:rsid w:val="00FD1F37"/>
    <w:rsid w:val="00FD590B"/>
    <w:rsid w:val="00FD6898"/>
    <w:rsid w:val="00FE31CD"/>
    <w:rsid w:val="00FE424E"/>
    <w:rsid w:val="00FF1CF0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268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196</Words>
  <Characters>1123</Characters>
  <Application>Microsoft Office Outlook</Application>
  <DocSecurity>0</DocSecurity>
  <Lines>0</Lines>
  <Paragraphs>0</Paragraphs>
  <ScaleCrop>false</ScaleCrop>
  <Company>NTS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KELLIE CASTLE/HILL OF TARVIT PUBLICITY MATERIAL DISTRIBUTION </dc:title>
  <dc:subject/>
  <dc:creator>robrown</dc:creator>
  <cp:keywords/>
  <dc:description/>
  <cp:lastModifiedBy> </cp:lastModifiedBy>
  <cp:revision>2</cp:revision>
  <dcterms:created xsi:type="dcterms:W3CDTF">2013-06-23T21:19:00Z</dcterms:created>
  <dcterms:modified xsi:type="dcterms:W3CDTF">2013-06-23T21:19:00Z</dcterms:modified>
</cp:coreProperties>
</file>